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51E" w14:textId="77777777" w:rsidR="00F1401E" w:rsidRDefault="00F1401E" w:rsidP="00F1401E">
      <w:pPr>
        <w:rPr>
          <w:rFonts w:ascii="Arial" w:hAnsi="Arial" w:cs="Arial"/>
          <w:sz w:val="22"/>
          <w:szCs w:val="22"/>
        </w:rPr>
      </w:pPr>
      <w:r>
        <w:rPr>
          <w:rFonts w:ascii="Arial" w:hAnsi="Arial" w:cs="Arial"/>
          <w:sz w:val="22"/>
          <w:szCs w:val="22"/>
        </w:rPr>
        <w:t>Interview questions:</w:t>
      </w:r>
    </w:p>
    <w:p w14:paraId="5277CE28" w14:textId="329EDAF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 xml:space="preserve">Can you tell me about your past research experience? </w:t>
      </w:r>
      <w:r>
        <w:rPr>
          <w:rFonts w:ascii="Arial" w:hAnsi="Arial" w:cs="Arial"/>
          <w:sz w:val="22"/>
          <w:szCs w:val="22"/>
        </w:rPr>
        <w:t>What did you work on</w:t>
      </w:r>
      <w:r w:rsidR="0022115C">
        <w:rPr>
          <w:rFonts w:ascii="Arial" w:hAnsi="Arial" w:cs="Arial"/>
          <w:sz w:val="22"/>
          <w:szCs w:val="22"/>
        </w:rPr>
        <w:t>,</w:t>
      </w:r>
      <w:r>
        <w:rPr>
          <w:rFonts w:ascii="Arial" w:hAnsi="Arial" w:cs="Arial"/>
          <w:sz w:val="22"/>
          <w:szCs w:val="22"/>
        </w:rPr>
        <w:t xml:space="preserve"> and what was your role in this work? </w:t>
      </w:r>
    </w:p>
    <w:p w14:paraId="592CC1B3" w14:textId="77777777" w:rsidR="00F1401E" w:rsidRDefault="00F1401E" w:rsidP="00F1401E">
      <w:pPr>
        <w:rPr>
          <w:rFonts w:ascii="Arial" w:hAnsi="Arial" w:cs="Arial"/>
          <w:sz w:val="22"/>
          <w:szCs w:val="22"/>
        </w:rPr>
      </w:pPr>
    </w:p>
    <w:p w14:paraId="250FE2D2" w14:textId="77777777" w:rsidR="00F1401E" w:rsidRDefault="00F1401E" w:rsidP="00F1401E">
      <w:pPr>
        <w:rPr>
          <w:rFonts w:ascii="Arial" w:hAnsi="Arial" w:cs="Arial"/>
          <w:sz w:val="22"/>
          <w:szCs w:val="22"/>
        </w:rPr>
      </w:pPr>
    </w:p>
    <w:p w14:paraId="6D7D5041" w14:textId="77777777" w:rsidR="00F1401E" w:rsidRPr="001964B3" w:rsidRDefault="00F1401E" w:rsidP="00F1401E">
      <w:pPr>
        <w:rPr>
          <w:rFonts w:ascii="Arial" w:hAnsi="Arial" w:cs="Arial"/>
          <w:sz w:val="22"/>
          <w:szCs w:val="22"/>
        </w:rPr>
      </w:pPr>
    </w:p>
    <w:p w14:paraId="7B7CAFC4" w14:textId="442D3E84" w:rsidR="00F1401E" w:rsidRDefault="00F1401E" w:rsidP="00F1401E">
      <w:pPr>
        <w:pStyle w:val="ListParagraph"/>
        <w:numPr>
          <w:ilvl w:val="0"/>
          <w:numId w:val="1"/>
        </w:numPr>
        <w:rPr>
          <w:rFonts w:ascii="Arial" w:hAnsi="Arial" w:cs="Arial"/>
          <w:sz w:val="22"/>
          <w:szCs w:val="22"/>
        </w:rPr>
      </w:pPr>
      <w:r>
        <w:rPr>
          <w:rFonts w:ascii="Arial" w:hAnsi="Arial" w:cs="Arial"/>
          <w:sz w:val="22"/>
          <w:szCs w:val="22"/>
        </w:rPr>
        <w:t xml:space="preserve">The scientist </w:t>
      </w:r>
      <w:r w:rsidR="0022115C">
        <w:rPr>
          <w:rFonts w:ascii="Arial" w:hAnsi="Arial" w:cs="Arial"/>
          <w:sz w:val="22"/>
          <w:szCs w:val="22"/>
        </w:rPr>
        <w:t>filling</w:t>
      </w:r>
      <w:r>
        <w:rPr>
          <w:rFonts w:ascii="Arial" w:hAnsi="Arial" w:cs="Arial"/>
          <w:sz w:val="22"/>
          <w:szCs w:val="22"/>
        </w:rPr>
        <w:t xml:space="preserve"> this position will perform much of their research using mice and spend time tending to our animal colony. Do you have any experience working with mice? If not, is this something you would be comfortable learning? </w:t>
      </w:r>
    </w:p>
    <w:p w14:paraId="796FF09B" w14:textId="77777777" w:rsidR="00F1401E" w:rsidRPr="0098767F" w:rsidRDefault="00F1401E" w:rsidP="00F1401E">
      <w:pPr>
        <w:rPr>
          <w:rFonts w:ascii="Arial" w:hAnsi="Arial" w:cs="Arial"/>
          <w:sz w:val="22"/>
          <w:szCs w:val="22"/>
        </w:rPr>
      </w:pPr>
      <w:r w:rsidRPr="0098767F">
        <w:rPr>
          <w:rFonts w:ascii="Arial" w:hAnsi="Arial" w:cs="Arial"/>
          <w:sz w:val="22"/>
          <w:szCs w:val="22"/>
        </w:rPr>
        <w:t xml:space="preserve"> </w:t>
      </w:r>
    </w:p>
    <w:p w14:paraId="566E54A1" w14:textId="77777777" w:rsidR="00F1401E" w:rsidRDefault="00F1401E" w:rsidP="00F1401E">
      <w:pPr>
        <w:pStyle w:val="ListParagraph"/>
        <w:rPr>
          <w:rFonts w:ascii="Arial" w:hAnsi="Arial" w:cs="Arial"/>
          <w:sz w:val="22"/>
          <w:szCs w:val="22"/>
        </w:rPr>
      </w:pPr>
    </w:p>
    <w:p w14:paraId="61B19B19" w14:textId="77777777" w:rsidR="00F1401E" w:rsidRDefault="00F1401E" w:rsidP="00F1401E">
      <w:pPr>
        <w:pStyle w:val="ListParagraph"/>
        <w:rPr>
          <w:rFonts w:ascii="Arial" w:hAnsi="Arial" w:cs="Arial"/>
          <w:sz w:val="22"/>
          <w:szCs w:val="22"/>
        </w:rPr>
      </w:pPr>
    </w:p>
    <w:p w14:paraId="7597FC86" w14:textId="1B58A42C" w:rsidR="00F1401E" w:rsidRDefault="00F1401E" w:rsidP="00F1401E">
      <w:pPr>
        <w:pStyle w:val="ListParagraph"/>
        <w:numPr>
          <w:ilvl w:val="0"/>
          <w:numId w:val="1"/>
        </w:numPr>
        <w:rPr>
          <w:rFonts w:ascii="Arial" w:hAnsi="Arial" w:cs="Arial"/>
          <w:sz w:val="22"/>
          <w:szCs w:val="22"/>
        </w:rPr>
      </w:pPr>
      <w:r>
        <w:rPr>
          <w:rFonts w:ascii="Arial" w:hAnsi="Arial" w:cs="Arial"/>
          <w:sz w:val="22"/>
          <w:szCs w:val="22"/>
        </w:rPr>
        <w:t xml:space="preserve">A successful candidate for this position will be highly organized and </w:t>
      </w:r>
      <w:proofErr w:type="gramStart"/>
      <w:r w:rsidR="0022115C">
        <w:rPr>
          <w:rFonts w:ascii="Arial" w:hAnsi="Arial" w:cs="Arial"/>
          <w:sz w:val="22"/>
          <w:szCs w:val="22"/>
        </w:rPr>
        <w:t>detail-oriented</w:t>
      </w:r>
      <w:proofErr w:type="gramEnd"/>
      <w:r>
        <w:rPr>
          <w:rFonts w:ascii="Arial" w:hAnsi="Arial" w:cs="Arial"/>
          <w:sz w:val="22"/>
          <w:szCs w:val="22"/>
        </w:rPr>
        <w:t>. Can you tell me about your experience using organizational tools or techniques for your work? (i.e.</w:t>
      </w:r>
      <w:r w:rsidR="0022115C">
        <w:rPr>
          <w:rFonts w:ascii="Arial" w:hAnsi="Arial" w:cs="Arial"/>
          <w:sz w:val="22"/>
          <w:szCs w:val="22"/>
        </w:rPr>
        <w:t>,</w:t>
      </w:r>
      <w:r>
        <w:rPr>
          <w:rFonts w:ascii="Arial" w:hAnsi="Arial" w:cs="Arial"/>
          <w:sz w:val="22"/>
          <w:szCs w:val="22"/>
        </w:rPr>
        <w:t xml:space="preserve"> using a calendar or spreadsheet to keep track of materials, lists, using organizational software)</w:t>
      </w:r>
    </w:p>
    <w:p w14:paraId="62BF96D7" w14:textId="77777777" w:rsidR="00F1401E" w:rsidRDefault="00F1401E" w:rsidP="00F1401E">
      <w:pPr>
        <w:pStyle w:val="ListParagraph"/>
        <w:rPr>
          <w:rFonts w:ascii="Arial" w:hAnsi="Arial" w:cs="Arial"/>
          <w:sz w:val="22"/>
          <w:szCs w:val="22"/>
        </w:rPr>
      </w:pPr>
    </w:p>
    <w:p w14:paraId="6B0AA12D" w14:textId="77777777" w:rsidR="00F1401E" w:rsidRDefault="00F1401E" w:rsidP="00F1401E">
      <w:pPr>
        <w:pStyle w:val="ListParagraph"/>
        <w:rPr>
          <w:rFonts w:ascii="Arial" w:hAnsi="Arial" w:cs="Arial"/>
          <w:sz w:val="22"/>
          <w:szCs w:val="22"/>
        </w:rPr>
      </w:pPr>
    </w:p>
    <w:p w14:paraId="11D62AD8" w14:textId="77777777" w:rsidR="00F1401E" w:rsidRDefault="00F1401E" w:rsidP="00F1401E">
      <w:pPr>
        <w:pStyle w:val="ListParagraph"/>
        <w:rPr>
          <w:rFonts w:ascii="Arial" w:hAnsi="Arial" w:cs="Arial"/>
          <w:sz w:val="22"/>
          <w:szCs w:val="22"/>
        </w:rPr>
      </w:pPr>
    </w:p>
    <w:p w14:paraId="60365EBC" w14:textId="77777777" w:rsidR="00F1401E" w:rsidRDefault="00F1401E" w:rsidP="00F1401E">
      <w:pPr>
        <w:pStyle w:val="ListParagraph"/>
        <w:numPr>
          <w:ilvl w:val="0"/>
          <w:numId w:val="1"/>
        </w:numPr>
        <w:rPr>
          <w:rFonts w:ascii="Arial" w:hAnsi="Arial" w:cs="Arial"/>
          <w:sz w:val="22"/>
          <w:szCs w:val="22"/>
        </w:rPr>
      </w:pPr>
      <w:r>
        <w:rPr>
          <w:rFonts w:ascii="Arial" w:hAnsi="Arial" w:cs="Arial"/>
          <w:sz w:val="22"/>
          <w:szCs w:val="22"/>
        </w:rPr>
        <w:t xml:space="preserve">What have you found most engaging/rewarding about your prior research experience? </w:t>
      </w:r>
    </w:p>
    <w:p w14:paraId="20DD29F7" w14:textId="77777777" w:rsidR="00F1401E" w:rsidRDefault="00F1401E" w:rsidP="00F1401E">
      <w:pPr>
        <w:rPr>
          <w:rFonts w:ascii="Arial" w:hAnsi="Arial" w:cs="Arial"/>
          <w:sz w:val="22"/>
          <w:szCs w:val="22"/>
        </w:rPr>
      </w:pPr>
    </w:p>
    <w:p w14:paraId="5F9FB023" w14:textId="77777777" w:rsidR="00F1401E" w:rsidRDefault="00F1401E" w:rsidP="00F1401E">
      <w:pPr>
        <w:rPr>
          <w:rFonts w:ascii="Arial" w:hAnsi="Arial" w:cs="Arial"/>
          <w:sz w:val="22"/>
          <w:szCs w:val="22"/>
        </w:rPr>
      </w:pPr>
    </w:p>
    <w:p w14:paraId="0C350C87" w14:textId="77777777" w:rsidR="00F1401E" w:rsidRDefault="00F1401E" w:rsidP="00F1401E">
      <w:pPr>
        <w:rPr>
          <w:rFonts w:ascii="Arial" w:hAnsi="Arial" w:cs="Arial"/>
          <w:sz w:val="22"/>
          <w:szCs w:val="22"/>
        </w:rPr>
      </w:pPr>
    </w:p>
    <w:p w14:paraId="6A2E5A67" w14:textId="77777777" w:rsidR="00F1401E" w:rsidRPr="000F6D01" w:rsidRDefault="00F1401E" w:rsidP="00F1401E">
      <w:pPr>
        <w:rPr>
          <w:rFonts w:ascii="Arial" w:hAnsi="Arial" w:cs="Arial"/>
          <w:sz w:val="22"/>
          <w:szCs w:val="22"/>
        </w:rPr>
      </w:pPr>
    </w:p>
    <w:p w14:paraId="0F4F0693" w14:textId="7777777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 xml:space="preserve">What are your professional goals? Where do you hope to see yourself in 5 years? </w:t>
      </w:r>
    </w:p>
    <w:p w14:paraId="65BBF11E" w14:textId="77777777" w:rsidR="00F1401E" w:rsidRDefault="00F1401E" w:rsidP="00F1401E">
      <w:pPr>
        <w:rPr>
          <w:rFonts w:ascii="Arial" w:hAnsi="Arial" w:cs="Arial"/>
          <w:sz w:val="22"/>
          <w:szCs w:val="22"/>
        </w:rPr>
      </w:pPr>
    </w:p>
    <w:p w14:paraId="761E032E" w14:textId="77777777" w:rsidR="00F1401E" w:rsidRDefault="00F1401E" w:rsidP="00F1401E">
      <w:pPr>
        <w:rPr>
          <w:rFonts w:ascii="Arial" w:hAnsi="Arial" w:cs="Arial"/>
          <w:sz w:val="22"/>
          <w:szCs w:val="22"/>
        </w:rPr>
      </w:pPr>
    </w:p>
    <w:p w14:paraId="786D0281" w14:textId="77777777" w:rsidR="00F1401E" w:rsidRDefault="00F1401E" w:rsidP="00F1401E">
      <w:pPr>
        <w:rPr>
          <w:rFonts w:ascii="Arial" w:hAnsi="Arial" w:cs="Arial"/>
          <w:sz w:val="22"/>
          <w:szCs w:val="22"/>
        </w:rPr>
      </w:pPr>
    </w:p>
    <w:p w14:paraId="09060661" w14:textId="77777777" w:rsidR="00F1401E" w:rsidRPr="00524937" w:rsidRDefault="00F1401E" w:rsidP="00F1401E">
      <w:pPr>
        <w:rPr>
          <w:rFonts w:ascii="Arial" w:hAnsi="Arial" w:cs="Arial"/>
          <w:sz w:val="22"/>
          <w:szCs w:val="22"/>
        </w:rPr>
      </w:pPr>
    </w:p>
    <w:p w14:paraId="472F5FED" w14:textId="7777777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 xml:space="preserve">Describe a research experience where you encountered an unexpected hurdle and how you overcame this.  </w:t>
      </w:r>
    </w:p>
    <w:p w14:paraId="7F7FD2C6" w14:textId="77777777" w:rsidR="00F1401E" w:rsidRDefault="00F1401E" w:rsidP="00F1401E">
      <w:pPr>
        <w:rPr>
          <w:rFonts w:ascii="Arial" w:hAnsi="Arial" w:cs="Arial"/>
          <w:sz w:val="22"/>
          <w:szCs w:val="22"/>
        </w:rPr>
      </w:pPr>
    </w:p>
    <w:p w14:paraId="65C5E14D" w14:textId="77777777" w:rsidR="00F1401E" w:rsidRDefault="00F1401E" w:rsidP="00F1401E">
      <w:pPr>
        <w:rPr>
          <w:rFonts w:ascii="Arial" w:hAnsi="Arial" w:cs="Arial"/>
          <w:sz w:val="22"/>
          <w:szCs w:val="22"/>
        </w:rPr>
      </w:pPr>
    </w:p>
    <w:p w14:paraId="73612C0C" w14:textId="77777777" w:rsidR="00F1401E" w:rsidRPr="00FC2A4D" w:rsidRDefault="00F1401E" w:rsidP="00F1401E">
      <w:pPr>
        <w:rPr>
          <w:rFonts w:ascii="Arial" w:hAnsi="Arial" w:cs="Arial"/>
          <w:sz w:val="22"/>
          <w:szCs w:val="22"/>
        </w:rPr>
      </w:pPr>
    </w:p>
    <w:p w14:paraId="71E3C9D5" w14:textId="7777777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 xml:space="preserve">What is your experience working as a part of a team? </w:t>
      </w:r>
    </w:p>
    <w:p w14:paraId="4AC2EBC9" w14:textId="77777777" w:rsidR="00F1401E" w:rsidRDefault="00F1401E" w:rsidP="00F1401E">
      <w:pPr>
        <w:rPr>
          <w:rFonts w:ascii="Arial" w:hAnsi="Arial" w:cs="Arial"/>
          <w:sz w:val="22"/>
          <w:szCs w:val="22"/>
        </w:rPr>
      </w:pPr>
    </w:p>
    <w:p w14:paraId="32DC5E27" w14:textId="77777777" w:rsidR="00F1401E" w:rsidRDefault="00F1401E" w:rsidP="00F1401E">
      <w:pPr>
        <w:rPr>
          <w:rFonts w:ascii="Arial" w:hAnsi="Arial" w:cs="Arial"/>
          <w:sz w:val="22"/>
          <w:szCs w:val="22"/>
        </w:rPr>
      </w:pPr>
    </w:p>
    <w:p w14:paraId="4B14D9BB" w14:textId="77777777" w:rsidR="00F1401E" w:rsidRDefault="00F1401E" w:rsidP="00F1401E">
      <w:pPr>
        <w:rPr>
          <w:rFonts w:ascii="Arial" w:hAnsi="Arial" w:cs="Arial"/>
          <w:sz w:val="22"/>
          <w:szCs w:val="22"/>
        </w:rPr>
      </w:pPr>
    </w:p>
    <w:p w14:paraId="79F1B36C" w14:textId="77777777" w:rsidR="00F1401E" w:rsidRPr="00C8672C" w:rsidRDefault="00F1401E" w:rsidP="00F1401E">
      <w:pPr>
        <w:rPr>
          <w:rFonts w:ascii="Arial" w:hAnsi="Arial" w:cs="Arial"/>
          <w:sz w:val="22"/>
          <w:szCs w:val="22"/>
        </w:rPr>
      </w:pPr>
    </w:p>
    <w:p w14:paraId="487D23EE" w14:textId="7777777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 xml:space="preserve">What do you believe are your strengths as a researcher? What do you want to improve upon in this position? </w:t>
      </w:r>
    </w:p>
    <w:p w14:paraId="03D8384F" w14:textId="77777777" w:rsidR="00F1401E" w:rsidRDefault="00F1401E" w:rsidP="00F1401E">
      <w:pPr>
        <w:rPr>
          <w:rFonts w:ascii="Arial" w:hAnsi="Arial" w:cs="Arial"/>
          <w:sz w:val="22"/>
          <w:szCs w:val="22"/>
        </w:rPr>
      </w:pPr>
    </w:p>
    <w:p w14:paraId="18F4CFD2" w14:textId="77777777" w:rsidR="00F1401E" w:rsidRDefault="00F1401E" w:rsidP="00F1401E">
      <w:pPr>
        <w:rPr>
          <w:rFonts w:ascii="Arial" w:hAnsi="Arial" w:cs="Arial"/>
          <w:sz w:val="22"/>
          <w:szCs w:val="22"/>
        </w:rPr>
      </w:pPr>
    </w:p>
    <w:p w14:paraId="02D569B5" w14:textId="77777777" w:rsidR="00F1401E" w:rsidRPr="00952D91" w:rsidRDefault="00F1401E" w:rsidP="00F1401E">
      <w:pPr>
        <w:rPr>
          <w:rFonts w:ascii="Arial" w:hAnsi="Arial" w:cs="Arial"/>
          <w:sz w:val="22"/>
          <w:szCs w:val="22"/>
        </w:rPr>
      </w:pPr>
    </w:p>
    <w:p w14:paraId="504503FE" w14:textId="77777777" w:rsidR="00F1401E" w:rsidRDefault="00F1401E" w:rsidP="00F1401E">
      <w:pPr>
        <w:pStyle w:val="ListParagraph"/>
        <w:numPr>
          <w:ilvl w:val="0"/>
          <w:numId w:val="1"/>
        </w:numPr>
        <w:rPr>
          <w:rFonts w:ascii="Arial" w:hAnsi="Arial" w:cs="Arial"/>
          <w:sz w:val="22"/>
          <w:szCs w:val="22"/>
        </w:rPr>
      </w:pPr>
      <w:r w:rsidRPr="005A0B72">
        <w:rPr>
          <w:rFonts w:ascii="Arial" w:hAnsi="Arial" w:cs="Arial"/>
          <w:sz w:val="22"/>
          <w:szCs w:val="22"/>
        </w:rPr>
        <w:t>What attracted you to this position</w:t>
      </w:r>
      <w:r>
        <w:rPr>
          <w:rFonts w:ascii="Arial" w:hAnsi="Arial" w:cs="Arial"/>
          <w:sz w:val="22"/>
          <w:szCs w:val="22"/>
        </w:rPr>
        <w:t>, and what do you hope to gain from this position</w:t>
      </w:r>
      <w:r w:rsidRPr="005A0B72">
        <w:rPr>
          <w:rFonts w:ascii="Arial" w:hAnsi="Arial" w:cs="Arial"/>
          <w:sz w:val="22"/>
          <w:szCs w:val="22"/>
        </w:rPr>
        <w:t xml:space="preserve">? </w:t>
      </w:r>
    </w:p>
    <w:p w14:paraId="02B70CCF" w14:textId="77777777" w:rsidR="00F1401E" w:rsidRDefault="00F1401E" w:rsidP="00F1401E">
      <w:pPr>
        <w:rPr>
          <w:rFonts w:ascii="Arial" w:hAnsi="Arial" w:cs="Arial"/>
          <w:sz w:val="22"/>
          <w:szCs w:val="22"/>
        </w:rPr>
      </w:pPr>
    </w:p>
    <w:p w14:paraId="43730A09" w14:textId="77777777" w:rsidR="00F1401E" w:rsidRDefault="00F1401E" w:rsidP="00F1401E">
      <w:pPr>
        <w:rPr>
          <w:rFonts w:ascii="Arial" w:hAnsi="Arial" w:cs="Arial"/>
          <w:sz w:val="22"/>
          <w:szCs w:val="22"/>
        </w:rPr>
      </w:pPr>
    </w:p>
    <w:p w14:paraId="2F54D4E3" w14:textId="77777777" w:rsidR="00F1401E" w:rsidRDefault="00F1401E" w:rsidP="00F1401E">
      <w:pPr>
        <w:rPr>
          <w:rFonts w:ascii="Arial" w:hAnsi="Arial" w:cs="Arial"/>
          <w:sz w:val="22"/>
          <w:szCs w:val="22"/>
        </w:rPr>
      </w:pPr>
    </w:p>
    <w:p w14:paraId="6477DC3C" w14:textId="77777777" w:rsidR="00F1401E" w:rsidRDefault="00F1401E" w:rsidP="00F1401E">
      <w:pPr>
        <w:rPr>
          <w:rFonts w:ascii="Arial" w:hAnsi="Arial" w:cs="Arial"/>
          <w:sz w:val="22"/>
          <w:szCs w:val="22"/>
        </w:rPr>
      </w:pPr>
    </w:p>
    <w:p w14:paraId="6548C67B" w14:textId="77777777" w:rsidR="00F1401E" w:rsidRPr="000E7BE6" w:rsidRDefault="00F1401E" w:rsidP="00F1401E">
      <w:pPr>
        <w:pStyle w:val="ListParagraph"/>
        <w:numPr>
          <w:ilvl w:val="0"/>
          <w:numId w:val="1"/>
        </w:numPr>
        <w:rPr>
          <w:rFonts w:ascii="Arial" w:hAnsi="Arial" w:cs="Arial"/>
          <w:sz w:val="22"/>
          <w:szCs w:val="22"/>
        </w:rPr>
      </w:pPr>
      <w:r w:rsidRPr="000E7BE6">
        <w:rPr>
          <w:rFonts w:ascii="Arial" w:hAnsi="Arial" w:cs="Arial"/>
          <w:sz w:val="22"/>
          <w:szCs w:val="22"/>
        </w:rPr>
        <w:t xml:space="preserve">What do you want to see in a lab culture? </w:t>
      </w:r>
    </w:p>
    <w:p w14:paraId="33F350F9" w14:textId="77777777" w:rsidR="00F1401E" w:rsidRDefault="00F1401E" w:rsidP="00F1401E">
      <w:pPr>
        <w:rPr>
          <w:rFonts w:ascii="Arial" w:hAnsi="Arial" w:cs="Arial"/>
          <w:sz w:val="22"/>
          <w:szCs w:val="22"/>
        </w:rPr>
      </w:pPr>
    </w:p>
    <w:p w14:paraId="187636B4" w14:textId="77777777" w:rsidR="00F1401E" w:rsidRDefault="00F1401E" w:rsidP="00F1401E">
      <w:pPr>
        <w:rPr>
          <w:rFonts w:ascii="Arial" w:hAnsi="Arial" w:cs="Arial"/>
          <w:sz w:val="22"/>
          <w:szCs w:val="22"/>
        </w:rPr>
      </w:pPr>
    </w:p>
    <w:p w14:paraId="0A1D4D7E" w14:textId="77777777" w:rsidR="00F1401E" w:rsidRDefault="00F1401E" w:rsidP="00F1401E">
      <w:pPr>
        <w:rPr>
          <w:rFonts w:ascii="Arial" w:hAnsi="Arial" w:cs="Arial"/>
          <w:sz w:val="22"/>
          <w:szCs w:val="22"/>
        </w:rPr>
      </w:pPr>
    </w:p>
    <w:p w14:paraId="213293CC" w14:textId="77777777" w:rsidR="00F1401E" w:rsidRDefault="00F1401E" w:rsidP="00F1401E">
      <w:pPr>
        <w:rPr>
          <w:rFonts w:ascii="Arial" w:hAnsi="Arial" w:cs="Arial"/>
          <w:sz w:val="22"/>
          <w:szCs w:val="22"/>
        </w:rPr>
      </w:pPr>
    </w:p>
    <w:p w14:paraId="2C5CB55A" w14:textId="77777777" w:rsidR="00F1401E" w:rsidRDefault="00F1401E" w:rsidP="00F1401E">
      <w:pPr>
        <w:rPr>
          <w:rFonts w:ascii="Arial" w:hAnsi="Arial" w:cs="Arial"/>
          <w:sz w:val="22"/>
          <w:szCs w:val="22"/>
        </w:rPr>
      </w:pPr>
    </w:p>
    <w:p w14:paraId="7BA61908" w14:textId="148ED5EB" w:rsidR="00F1401E" w:rsidRPr="00F1401E" w:rsidRDefault="00F1401E" w:rsidP="00F1401E">
      <w:pPr>
        <w:pStyle w:val="ListParagraph"/>
        <w:numPr>
          <w:ilvl w:val="0"/>
          <w:numId w:val="1"/>
        </w:numPr>
        <w:rPr>
          <w:rFonts w:ascii="Arial" w:hAnsi="Arial" w:cs="Arial"/>
          <w:sz w:val="22"/>
          <w:szCs w:val="22"/>
        </w:rPr>
      </w:pPr>
      <w:r w:rsidRPr="00F1401E">
        <w:rPr>
          <w:rFonts w:ascii="Arial" w:hAnsi="Arial" w:cs="Arial"/>
          <w:sz w:val="22"/>
          <w:szCs w:val="22"/>
        </w:rPr>
        <w:t xml:space="preserve">Do you have any questions for me? </w:t>
      </w:r>
    </w:p>
    <w:p w14:paraId="04643B58" w14:textId="77777777" w:rsidR="00E6426A" w:rsidRPr="00D62188" w:rsidRDefault="00E6426A">
      <w:pPr>
        <w:rPr>
          <w:rFonts w:ascii="Arial" w:hAnsi="Arial" w:cs="Arial"/>
          <w:sz w:val="22"/>
          <w:szCs w:val="22"/>
        </w:rPr>
      </w:pPr>
    </w:p>
    <w:sectPr w:rsidR="00E6426A" w:rsidRPr="00D62188" w:rsidSect="00D62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74D"/>
    <w:multiLevelType w:val="hybridMultilevel"/>
    <w:tmpl w:val="723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48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1E"/>
    <w:rsid w:val="0022115C"/>
    <w:rsid w:val="00236CBD"/>
    <w:rsid w:val="00307494"/>
    <w:rsid w:val="00514AB7"/>
    <w:rsid w:val="00595497"/>
    <w:rsid w:val="006C2B38"/>
    <w:rsid w:val="006C7437"/>
    <w:rsid w:val="0096649D"/>
    <w:rsid w:val="00D62188"/>
    <w:rsid w:val="00E6426A"/>
    <w:rsid w:val="00F1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E666D"/>
  <w15:chartTrackingRefBased/>
  <w15:docId w15:val="{A66D1495-2DD1-824A-B0A3-98509DF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termini/Library/Group%20Containers/UBF8T346G9.Office/User%20Content.localized/Templates.localized/Ti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Tina template.dotx</Template>
  <TotalTime>1</TotalTime>
  <Pages>1</Pages>
  <Words>221</Words>
  <Characters>1053</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Copyright © 2023 Organizo. All Rights Reserved</dc:description>
  <cp:lastModifiedBy>Termini, Christina M</cp:lastModifiedBy>
  <cp:revision>3</cp:revision>
  <dcterms:created xsi:type="dcterms:W3CDTF">2023-02-02T23:59:00Z</dcterms:created>
  <dcterms:modified xsi:type="dcterms:W3CDTF">2023-03-12T03:48:00Z</dcterms:modified>
  <cp:category/>
</cp:coreProperties>
</file>