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1702" w14:textId="1AAF7FE7" w:rsidR="002167D8" w:rsidRPr="001070CD" w:rsidRDefault="002167D8" w:rsidP="001A01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70CD">
        <w:rPr>
          <w:rFonts w:ascii="Arial" w:hAnsi="Arial" w:cs="Arial"/>
          <w:b/>
          <w:bCs/>
          <w:sz w:val="22"/>
          <w:szCs w:val="22"/>
        </w:rPr>
        <w:t>Letter of recommendation intake sheet for Christina Termini (</w:t>
      </w:r>
      <w:r w:rsidR="00416955" w:rsidRPr="001070CD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1070CD">
        <w:rPr>
          <w:rFonts w:ascii="Arial" w:hAnsi="Arial" w:cs="Arial"/>
          <w:b/>
          <w:bCs/>
          <w:sz w:val="22"/>
          <w:szCs w:val="22"/>
        </w:rPr>
        <w:t>letter writer)</w:t>
      </w:r>
    </w:p>
    <w:p w14:paraId="35965F2A" w14:textId="77777777" w:rsidR="001070CD" w:rsidRDefault="001070CD" w:rsidP="001A01EB">
      <w:pPr>
        <w:jc w:val="both"/>
        <w:rPr>
          <w:rFonts w:ascii="Arial" w:hAnsi="Arial" w:cs="Arial"/>
          <w:sz w:val="22"/>
          <w:szCs w:val="22"/>
        </w:rPr>
      </w:pPr>
    </w:p>
    <w:p w14:paraId="4A9FC9D3" w14:textId="6A5AB9CA" w:rsidR="00416955" w:rsidRDefault="00CC0E65" w:rsidP="001A0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was inspired by a resource created by Dr. Dana Miller from the University of Washington. </w:t>
      </w:r>
    </w:p>
    <w:p w14:paraId="46BEE528" w14:textId="42F9B986" w:rsidR="00A708CE" w:rsidRDefault="00A708CE" w:rsidP="001A01EB">
      <w:pPr>
        <w:jc w:val="both"/>
        <w:rPr>
          <w:rFonts w:ascii="Arial" w:hAnsi="Arial" w:cs="Arial"/>
          <w:sz w:val="22"/>
          <w:szCs w:val="22"/>
        </w:rPr>
      </w:pPr>
    </w:p>
    <w:p w14:paraId="014F2DB7" w14:textId="77777777" w:rsidR="00C02FBE" w:rsidRDefault="00C02FBE" w:rsidP="001A01EB">
      <w:pPr>
        <w:jc w:val="both"/>
        <w:rPr>
          <w:rFonts w:ascii="Arial" w:hAnsi="Arial" w:cs="Arial"/>
          <w:sz w:val="22"/>
          <w:szCs w:val="22"/>
        </w:rPr>
      </w:pPr>
    </w:p>
    <w:p w14:paraId="470DDB0E" w14:textId="1B4DFFC8" w:rsidR="00F95002" w:rsidRDefault="00A708CE" w:rsidP="001A01EB">
      <w:pPr>
        <w:pBdr>
          <w:bottom w:val="wav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Instructions</w:t>
      </w:r>
    </w:p>
    <w:p w14:paraId="0412A121" w14:textId="43C92B51" w:rsidR="008909A3" w:rsidRDefault="008909A3" w:rsidP="001A0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answer the following questions on this sheet. Save your answers </w:t>
      </w:r>
      <w:r w:rsidR="000F0BA0">
        <w:rPr>
          <w:rFonts w:ascii="Arial" w:hAnsi="Arial" w:cs="Arial"/>
          <w:sz w:val="22"/>
          <w:szCs w:val="22"/>
        </w:rPr>
        <w:t>as a .docx file. Please name the file “</w:t>
      </w:r>
      <w:proofErr w:type="spellStart"/>
      <w:r w:rsidR="000F0BA0" w:rsidRPr="00C02FBE">
        <w:rPr>
          <w:rFonts w:ascii="Arial" w:hAnsi="Arial" w:cs="Arial"/>
          <w:b/>
          <w:bCs/>
          <w:sz w:val="22"/>
          <w:szCs w:val="22"/>
        </w:rPr>
        <w:t>LastName_Year_LOR_Request</w:t>
      </w:r>
      <w:proofErr w:type="spellEnd"/>
      <w:r w:rsidR="000F0BA0">
        <w:rPr>
          <w:rFonts w:ascii="Arial" w:hAnsi="Arial" w:cs="Arial"/>
          <w:sz w:val="22"/>
          <w:szCs w:val="22"/>
        </w:rPr>
        <w:t>” (i.e.: Termini_2023_LOR_Request). Send this file along with your current CV</w:t>
      </w:r>
      <w:r w:rsidR="00DC3811">
        <w:rPr>
          <w:rFonts w:ascii="Arial" w:hAnsi="Arial" w:cs="Arial"/>
          <w:sz w:val="22"/>
          <w:szCs w:val="22"/>
        </w:rPr>
        <w:t xml:space="preserve"> (as a PDF file named “</w:t>
      </w:r>
      <w:proofErr w:type="spellStart"/>
      <w:r w:rsidR="00DC3811">
        <w:rPr>
          <w:rFonts w:ascii="Arial" w:hAnsi="Arial" w:cs="Arial"/>
          <w:sz w:val="22"/>
          <w:szCs w:val="22"/>
        </w:rPr>
        <w:t>LastName_Year_CV</w:t>
      </w:r>
      <w:proofErr w:type="spellEnd"/>
      <w:r w:rsidR="00DC3811">
        <w:rPr>
          <w:rFonts w:ascii="Arial" w:hAnsi="Arial" w:cs="Arial"/>
          <w:sz w:val="22"/>
          <w:szCs w:val="22"/>
        </w:rPr>
        <w:t xml:space="preserve">”) to Dr. Termini at least two weeks before the letter is due. Please send a reminder email to Dr. Termini the week the letter is due. </w:t>
      </w:r>
    </w:p>
    <w:p w14:paraId="178F9514" w14:textId="7A56D1CA" w:rsidR="001A01EB" w:rsidRDefault="001A01EB" w:rsidP="001A01EB">
      <w:pPr>
        <w:jc w:val="both"/>
        <w:rPr>
          <w:rFonts w:ascii="Arial" w:hAnsi="Arial" w:cs="Arial"/>
          <w:sz w:val="22"/>
          <w:szCs w:val="22"/>
        </w:rPr>
      </w:pPr>
    </w:p>
    <w:p w14:paraId="6FBB350E" w14:textId="1DE72F72" w:rsidR="001A01EB" w:rsidRDefault="001A01EB" w:rsidP="001A0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it may not </w:t>
      </w:r>
      <w:r w:rsidR="0069305C">
        <w:rPr>
          <w:rFonts w:ascii="Arial" w:hAnsi="Arial" w:cs="Arial"/>
          <w:sz w:val="22"/>
          <w:szCs w:val="22"/>
        </w:rPr>
        <w:t xml:space="preserve">always </w:t>
      </w:r>
      <w:r>
        <w:rPr>
          <w:rFonts w:ascii="Arial" w:hAnsi="Arial" w:cs="Arial"/>
          <w:sz w:val="22"/>
          <w:szCs w:val="22"/>
        </w:rPr>
        <w:t xml:space="preserve">be possible to provide this information to me </w:t>
      </w:r>
      <w:r w:rsidR="00322877">
        <w:rPr>
          <w:rFonts w:ascii="Arial" w:hAnsi="Arial" w:cs="Arial"/>
          <w:sz w:val="22"/>
          <w:szCs w:val="22"/>
        </w:rPr>
        <w:t>two weeks</w:t>
      </w:r>
      <w:r>
        <w:rPr>
          <w:rFonts w:ascii="Arial" w:hAnsi="Arial" w:cs="Arial"/>
          <w:sz w:val="22"/>
          <w:szCs w:val="22"/>
        </w:rPr>
        <w:t xml:space="preserve"> before a letter is due – some opportunities come out of nowhere. If I can provide a letter under a shorter timescale, I will, but this may not always be possible. </w:t>
      </w:r>
    </w:p>
    <w:p w14:paraId="3D131277" w14:textId="1FB82C42" w:rsidR="00194104" w:rsidRDefault="00194104" w:rsidP="001A01EB">
      <w:pPr>
        <w:jc w:val="both"/>
        <w:rPr>
          <w:rFonts w:ascii="Arial" w:hAnsi="Arial" w:cs="Arial"/>
          <w:sz w:val="22"/>
          <w:szCs w:val="22"/>
        </w:rPr>
      </w:pPr>
    </w:p>
    <w:p w14:paraId="7786AF53" w14:textId="565DE620" w:rsidR="00194104" w:rsidRDefault="00194104" w:rsidP="001A0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one of these forms for every opportunity you </w:t>
      </w:r>
      <w:r w:rsidR="00D27866">
        <w:rPr>
          <w:rFonts w:ascii="Arial" w:hAnsi="Arial" w:cs="Arial"/>
          <w:sz w:val="22"/>
          <w:szCs w:val="22"/>
        </w:rPr>
        <w:t>request a letter, even</w:t>
      </w:r>
      <w:r>
        <w:rPr>
          <w:rFonts w:ascii="Arial" w:hAnsi="Arial" w:cs="Arial"/>
          <w:sz w:val="22"/>
          <w:szCs w:val="22"/>
        </w:rPr>
        <w:t xml:space="preserve"> if the same letter may be adapted</w:t>
      </w:r>
      <w:r w:rsidR="00D27866">
        <w:rPr>
          <w:rFonts w:ascii="Arial" w:hAnsi="Arial" w:cs="Arial"/>
          <w:sz w:val="22"/>
          <w:szCs w:val="22"/>
        </w:rPr>
        <w:t xml:space="preserve"> for each. </w:t>
      </w:r>
      <w:r w:rsidR="009D0AEA">
        <w:rPr>
          <w:rFonts w:ascii="Arial" w:hAnsi="Arial" w:cs="Arial"/>
          <w:sz w:val="22"/>
          <w:szCs w:val="22"/>
        </w:rPr>
        <w:t>If you are completing this form to obtain a letter for graduate school or medical school applications, please complete the corresponding questions. If not, please ignore these sections.</w:t>
      </w:r>
    </w:p>
    <w:p w14:paraId="6B523B2E" w14:textId="4CB54095" w:rsidR="00F54BF1" w:rsidRDefault="00F54BF1" w:rsidP="001A01EB">
      <w:pPr>
        <w:jc w:val="both"/>
        <w:rPr>
          <w:rFonts w:ascii="Arial" w:hAnsi="Arial" w:cs="Arial"/>
          <w:sz w:val="22"/>
          <w:szCs w:val="22"/>
        </w:rPr>
      </w:pPr>
    </w:p>
    <w:p w14:paraId="607B6B1E" w14:textId="3F14A556" w:rsidR="00F54BF1" w:rsidRDefault="00F54BF1" w:rsidP="001A0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questionnaire is intended to help me write the best-informed letter of recommendation for your consideration as an applicant for various opportunities. Please keep this in mind when completing the form. </w:t>
      </w:r>
    </w:p>
    <w:p w14:paraId="5A5C8E43" w14:textId="55996566" w:rsidR="00B15FA9" w:rsidRDefault="00B15FA9" w:rsidP="001A01EB">
      <w:pPr>
        <w:jc w:val="both"/>
        <w:rPr>
          <w:rFonts w:ascii="Arial" w:hAnsi="Arial" w:cs="Arial"/>
          <w:sz w:val="22"/>
          <w:szCs w:val="22"/>
        </w:rPr>
      </w:pPr>
    </w:p>
    <w:p w14:paraId="78D3E26E" w14:textId="77777777" w:rsidR="00C02FBE" w:rsidRDefault="00C02FBE" w:rsidP="001A01EB">
      <w:pPr>
        <w:jc w:val="both"/>
        <w:rPr>
          <w:rFonts w:ascii="Arial" w:hAnsi="Arial" w:cs="Arial"/>
          <w:sz w:val="22"/>
          <w:szCs w:val="22"/>
        </w:rPr>
      </w:pPr>
    </w:p>
    <w:p w14:paraId="083BAD64" w14:textId="29A3E9F9" w:rsidR="00D27866" w:rsidRPr="00D27866" w:rsidRDefault="00D27866" w:rsidP="001A01EB">
      <w:pPr>
        <w:pBdr>
          <w:bottom w:val="wav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D27866">
        <w:rPr>
          <w:rFonts w:ascii="Arial" w:hAnsi="Arial" w:cs="Arial"/>
          <w:b/>
          <w:bCs/>
          <w:sz w:val="22"/>
          <w:szCs w:val="22"/>
        </w:rPr>
        <w:t>Application information</w:t>
      </w:r>
    </w:p>
    <w:p w14:paraId="41C270BB" w14:textId="77777777" w:rsidR="00D27866" w:rsidRDefault="00D27866" w:rsidP="001A01EB">
      <w:pPr>
        <w:jc w:val="both"/>
        <w:rPr>
          <w:rFonts w:ascii="Arial" w:hAnsi="Arial" w:cs="Arial"/>
          <w:sz w:val="22"/>
          <w:szCs w:val="22"/>
        </w:rPr>
      </w:pPr>
    </w:p>
    <w:p w14:paraId="15CE9992" w14:textId="78570113" w:rsidR="00B15FA9" w:rsidRPr="0069305C" w:rsidRDefault="00B15FA9" w:rsidP="001A0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Opportunity name (medical school, summer undergraduate research program at Fred Hutch, UNM PREP program</w:t>
      </w:r>
      <w:r w:rsidR="00CA60D4" w:rsidRPr="0069305C">
        <w:rPr>
          <w:rFonts w:ascii="Arial" w:hAnsi="Arial" w:cs="Arial"/>
          <w:sz w:val="22"/>
          <w:szCs w:val="22"/>
        </w:rPr>
        <w:t>, X scholarship/award</w:t>
      </w:r>
      <w:r w:rsidR="007B5264" w:rsidRPr="0069305C">
        <w:rPr>
          <w:rFonts w:ascii="Arial" w:hAnsi="Arial" w:cs="Arial"/>
          <w:sz w:val="22"/>
          <w:szCs w:val="22"/>
        </w:rPr>
        <w:t>/travel award</w:t>
      </w:r>
      <w:r w:rsidRPr="0069305C">
        <w:rPr>
          <w:rFonts w:ascii="Arial" w:hAnsi="Arial" w:cs="Arial"/>
          <w:sz w:val="22"/>
          <w:szCs w:val="22"/>
        </w:rPr>
        <w:t xml:space="preserve">): </w:t>
      </w:r>
    </w:p>
    <w:p w14:paraId="06F918E6" w14:textId="77777777" w:rsidR="004D548F" w:rsidRPr="0069305C" w:rsidRDefault="004D548F" w:rsidP="001A01EB">
      <w:pPr>
        <w:jc w:val="both"/>
        <w:rPr>
          <w:rFonts w:ascii="Arial" w:hAnsi="Arial" w:cs="Arial"/>
          <w:sz w:val="22"/>
          <w:szCs w:val="22"/>
        </w:rPr>
      </w:pPr>
    </w:p>
    <w:p w14:paraId="57ABACE1" w14:textId="1D3CEE46" w:rsidR="00B15FA9" w:rsidRPr="0069305C" w:rsidRDefault="00B15FA9" w:rsidP="001A0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Link to opportunity announcement</w:t>
      </w:r>
      <w:r w:rsidR="004D548F" w:rsidRPr="0069305C">
        <w:rPr>
          <w:rFonts w:ascii="Arial" w:hAnsi="Arial" w:cs="Arial"/>
          <w:sz w:val="22"/>
          <w:szCs w:val="22"/>
        </w:rPr>
        <w:t>:</w:t>
      </w:r>
    </w:p>
    <w:p w14:paraId="458DA82E" w14:textId="77777777" w:rsidR="004D548F" w:rsidRPr="0069305C" w:rsidRDefault="004D548F" w:rsidP="001A01EB">
      <w:pPr>
        <w:jc w:val="both"/>
        <w:rPr>
          <w:rFonts w:ascii="Arial" w:hAnsi="Arial" w:cs="Arial"/>
          <w:sz w:val="22"/>
          <w:szCs w:val="22"/>
        </w:rPr>
      </w:pPr>
    </w:p>
    <w:p w14:paraId="6A105CF0" w14:textId="6679C1C1" w:rsidR="00B15FA9" w:rsidRPr="0069305C" w:rsidRDefault="00B15FA9" w:rsidP="001A0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Due date:</w:t>
      </w:r>
    </w:p>
    <w:p w14:paraId="680AE92B" w14:textId="77777777" w:rsidR="004D548F" w:rsidRPr="0069305C" w:rsidRDefault="004D548F" w:rsidP="001A01EB">
      <w:pPr>
        <w:jc w:val="both"/>
        <w:rPr>
          <w:rFonts w:ascii="Arial" w:hAnsi="Arial" w:cs="Arial"/>
          <w:sz w:val="22"/>
          <w:szCs w:val="22"/>
        </w:rPr>
      </w:pPr>
    </w:p>
    <w:p w14:paraId="60FC63B4" w14:textId="05A01195" w:rsidR="00B15FA9" w:rsidRPr="0069305C" w:rsidRDefault="00B15FA9" w:rsidP="001A0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 xml:space="preserve">How should Dr. Termini submit the letter?  </w:t>
      </w:r>
    </w:p>
    <w:p w14:paraId="68CF3760" w14:textId="708C4B31" w:rsidR="004D548F" w:rsidRPr="0069305C" w:rsidRDefault="004D548F" w:rsidP="001A01EB">
      <w:pPr>
        <w:jc w:val="both"/>
        <w:rPr>
          <w:rFonts w:ascii="Arial" w:hAnsi="Arial" w:cs="Arial"/>
          <w:sz w:val="22"/>
          <w:szCs w:val="22"/>
        </w:rPr>
      </w:pPr>
    </w:p>
    <w:p w14:paraId="512D9787" w14:textId="1CD4FAC2" w:rsidR="004D548F" w:rsidRPr="0069305C" w:rsidRDefault="004D548F" w:rsidP="001A0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 xml:space="preserve">Email contact for questions about the opportunity: </w:t>
      </w:r>
    </w:p>
    <w:p w14:paraId="6DCD7EA2" w14:textId="77777777" w:rsidR="004D548F" w:rsidRPr="0069305C" w:rsidRDefault="004D548F" w:rsidP="001A01EB">
      <w:pPr>
        <w:jc w:val="both"/>
        <w:rPr>
          <w:rFonts w:ascii="Arial" w:hAnsi="Arial" w:cs="Arial"/>
          <w:sz w:val="22"/>
          <w:szCs w:val="22"/>
        </w:rPr>
      </w:pPr>
    </w:p>
    <w:p w14:paraId="50A3C709" w14:textId="36C9842A" w:rsidR="00B15FA9" w:rsidRPr="0069305C" w:rsidRDefault="00625908" w:rsidP="001A0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What criteria will be used to evaluate you for this opportunity? (</w:t>
      </w:r>
      <w:r w:rsidR="00322877" w:rsidRPr="0069305C">
        <w:rPr>
          <w:rFonts w:ascii="Arial" w:hAnsi="Arial" w:cs="Arial"/>
          <w:sz w:val="22"/>
          <w:szCs w:val="22"/>
        </w:rPr>
        <w:t>Research</w:t>
      </w:r>
      <w:r w:rsidRPr="0069305C">
        <w:rPr>
          <w:rFonts w:ascii="Arial" w:hAnsi="Arial" w:cs="Arial"/>
          <w:sz w:val="22"/>
          <w:szCs w:val="22"/>
        </w:rPr>
        <w:t xml:space="preserve"> experience, communication skills</w:t>
      </w:r>
      <w:r w:rsidR="00667E64" w:rsidRPr="0069305C">
        <w:rPr>
          <w:rFonts w:ascii="Arial" w:hAnsi="Arial" w:cs="Arial"/>
          <w:sz w:val="22"/>
          <w:szCs w:val="22"/>
        </w:rPr>
        <w:t>, etc.</w:t>
      </w:r>
      <w:r w:rsidR="004D548F" w:rsidRPr="0069305C">
        <w:rPr>
          <w:rFonts w:ascii="Arial" w:hAnsi="Arial" w:cs="Arial"/>
          <w:sz w:val="22"/>
          <w:szCs w:val="22"/>
        </w:rPr>
        <w:t>)</w:t>
      </w:r>
    </w:p>
    <w:p w14:paraId="2F8D6819" w14:textId="5EDF5D79" w:rsidR="004D548F" w:rsidRPr="0069305C" w:rsidRDefault="004D548F" w:rsidP="001A01EB">
      <w:pPr>
        <w:jc w:val="both"/>
        <w:rPr>
          <w:rFonts w:ascii="Arial" w:hAnsi="Arial" w:cs="Arial"/>
          <w:sz w:val="22"/>
          <w:szCs w:val="22"/>
        </w:rPr>
      </w:pPr>
    </w:p>
    <w:p w14:paraId="3A11D55B" w14:textId="4638A079" w:rsidR="004D548F" w:rsidRPr="0069305C" w:rsidRDefault="004D548F" w:rsidP="001A0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 xml:space="preserve">Are there particular </w:t>
      </w:r>
      <w:r w:rsidR="002C3EC2" w:rsidRPr="0069305C">
        <w:rPr>
          <w:rFonts w:ascii="Arial" w:hAnsi="Arial" w:cs="Arial"/>
          <w:sz w:val="22"/>
          <w:szCs w:val="22"/>
        </w:rPr>
        <w:t xml:space="preserve">things </w:t>
      </w:r>
      <w:r w:rsidR="003660EF" w:rsidRPr="0069305C">
        <w:rPr>
          <w:rFonts w:ascii="Arial" w:hAnsi="Arial" w:cs="Arial"/>
          <w:sz w:val="22"/>
          <w:szCs w:val="22"/>
        </w:rPr>
        <w:t>described in the program announcement that</w:t>
      </w:r>
      <w:r w:rsidR="002C3EC2" w:rsidRPr="0069305C">
        <w:rPr>
          <w:rFonts w:ascii="Arial" w:hAnsi="Arial" w:cs="Arial"/>
          <w:sz w:val="22"/>
          <w:szCs w:val="22"/>
        </w:rPr>
        <w:t xml:space="preserve"> must be included in the letter? (i.e.</w:t>
      </w:r>
      <w:r w:rsidR="00667E64" w:rsidRPr="0069305C">
        <w:rPr>
          <w:rFonts w:ascii="Arial" w:hAnsi="Arial" w:cs="Arial"/>
          <w:sz w:val="22"/>
          <w:szCs w:val="22"/>
        </w:rPr>
        <w:t>,</w:t>
      </w:r>
      <w:r w:rsidR="002C3EC2" w:rsidRPr="0069305C">
        <w:rPr>
          <w:rFonts w:ascii="Arial" w:hAnsi="Arial" w:cs="Arial"/>
          <w:sz w:val="22"/>
          <w:szCs w:val="22"/>
        </w:rPr>
        <w:t xml:space="preserve"> a ranking relative to others</w:t>
      </w:r>
      <w:r w:rsidR="00194104" w:rsidRPr="0069305C">
        <w:rPr>
          <w:rFonts w:ascii="Arial" w:hAnsi="Arial" w:cs="Arial"/>
          <w:sz w:val="22"/>
          <w:szCs w:val="22"/>
        </w:rPr>
        <w:t xml:space="preserve">, etc.) </w:t>
      </w:r>
    </w:p>
    <w:p w14:paraId="0683F523" w14:textId="31A4B639" w:rsidR="00B15FA9" w:rsidRDefault="00B15FA9" w:rsidP="001A01EB">
      <w:pPr>
        <w:jc w:val="both"/>
        <w:rPr>
          <w:rFonts w:ascii="Arial" w:hAnsi="Arial" w:cs="Arial"/>
          <w:sz w:val="22"/>
          <w:szCs w:val="22"/>
        </w:rPr>
      </w:pPr>
    </w:p>
    <w:p w14:paraId="16EF8911" w14:textId="77777777" w:rsidR="004D548F" w:rsidRDefault="004D548F" w:rsidP="001A01EB">
      <w:pPr>
        <w:jc w:val="both"/>
        <w:rPr>
          <w:rFonts w:ascii="Arial" w:hAnsi="Arial" w:cs="Arial"/>
          <w:sz w:val="22"/>
          <w:szCs w:val="22"/>
        </w:rPr>
      </w:pPr>
    </w:p>
    <w:p w14:paraId="6C9ABAD8" w14:textId="6BE00C0F" w:rsidR="00D27866" w:rsidRPr="00D27866" w:rsidRDefault="00D27866" w:rsidP="001A01EB">
      <w:pPr>
        <w:pBdr>
          <w:bottom w:val="wav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Information about you</w:t>
      </w:r>
    </w:p>
    <w:p w14:paraId="06FEDF4B" w14:textId="77777777" w:rsidR="00D27866" w:rsidRDefault="00D27866" w:rsidP="001A01EB">
      <w:pPr>
        <w:jc w:val="both"/>
        <w:rPr>
          <w:rFonts w:ascii="Arial" w:hAnsi="Arial" w:cs="Arial"/>
          <w:sz w:val="22"/>
          <w:szCs w:val="22"/>
        </w:rPr>
      </w:pPr>
    </w:p>
    <w:p w14:paraId="6F2BE024" w14:textId="445FB32C" w:rsidR="00667E64" w:rsidRPr="0069305C" w:rsidRDefault="00D27866" w:rsidP="001A01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When did you start working in the Termini Lab</w:t>
      </w:r>
      <w:r w:rsidR="00667E64" w:rsidRPr="0069305C">
        <w:rPr>
          <w:rFonts w:ascii="Arial" w:hAnsi="Arial" w:cs="Arial"/>
          <w:sz w:val="22"/>
          <w:szCs w:val="22"/>
        </w:rPr>
        <w:t>, and for how long</w:t>
      </w:r>
      <w:r w:rsidRPr="0069305C">
        <w:rPr>
          <w:rFonts w:ascii="Arial" w:hAnsi="Arial" w:cs="Arial"/>
          <w:sz w:val="22"/>
          <w:szCs w:val="22"/>
        </w:rPr>
        <w:t xml:space="preserve">? </w:t>
      </w:r>
      <w:r w:rsidR="00667E64" w:rsidRPr="0069305C">
        <w:rPr>
          <w:rFonts w:ascii="Arial" w:hAnsi="Arial" w:cs="Arial"/>
          <w:sz w:val="22"/>
          <w:szCs w:val="22"/>
        </w:rPr>
        <w:t>(month/year, duration)</w:t>
      </w:r>
    </w:p>
    <w:p w14:paraId="7971CEA8" w14:textId="77777777" w:rsidR="00667E64" w:rsidRPr="0069305C" w:rsidRDefault="00667E64" w:rsidP="00667E6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FF244A6" w14:textId="23B26930" w:rsidR="008909A3" w:rsidRPr="0069305C" w:rsidRDefault="00667E64" w:rsidP="001A01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Did you work closely with anyone else in the lab (for example, a graduate student mentor)</w:t>
      </w:r>
    </w:p>
    <w:p w14:paraId="1EE6A07B" w14:textId="77777777" w:rsidR="00352B32" w:rsidRPr="0069305C" w:rsidRDefault="00352B32" w:rsidP="001A01E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EC95DE1" w14:textId="7F5947DE" w:rsidR="00895A26" w:rsidRPr="0069305C" w:rsidRDefault="00895A26" w:rsidP="001A01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Did you join the lab as a part of a program</w:t>
      </w:r>
      <w:r w:rsidR="00667E64" w:rsidRPr="0069305C">
        <w:rPr>
          <w:rFonts w:ascii="Arial" w:hAnsi="Arial" w:cs="Arial"/>
          <w:sz w:val="22"/>
          <w:szCs w:val="22"/>
        </w:rPr>
        <w:t>?</w:t>
      </w:r>
      <w:r w:rsidRPr="0069305C">
        <w:rPr>
          <w:rFonts w:ascii="Arial" w:hAnsi="Arial" w:cs="Arial"/>
          <w:sz w:val="22"/>
          <w:szCs w:val="22"/>
        </w:rPr>
        <w:t xml:space="preserve"> (SURP, SHIP, PREP, etc.)</w:t>
      </w:r>
    </w:p>
    <w:p w14:paraId="531EA248" w14:textId="77777777" w:rsidR="00C71486" w:rsidRPr="0069305C" w:rsidRDefault="00C71486" w:rsidP="001A01E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D4133DA" w14:textId="2FCE56B6" w:rsidR="00895A26" w:rsidRPr="0069305C" w:rsidRDefault="00352B32" w:rsidP="001A01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 xml:space="preserve">In 5-10 sentences, please describe your project in the Termini Lab. What did you work on, why was it important/significant, </w:t>
      </w:r>
      <w:r w:rsidR="00C71486" w:rsidRPr="0069305C">
        <w:rPr>
          <w:rFonts w:ascii="Arial" w:hAnsi="Arial" w:cs="Arial"/>
          <w:sz w:val="22"/>
          <w:szCs w:val="22"/>
        </w:rPr>
        <w:t xml:space="preserve">and </w:t>
      </w:r>
      <w:r w:rsidRPr="0069305C">
        <w:rPr>
          <w:rFonts w:ascii="Arial" w:hAnsi="Arial" w:cs="Arial"/>
          <w:sz w:val="22"/>
          <w:szCs w:val="22"/>
        </w:rPr>
        <w:t xml:space="preserve">what </w:t>
      </w:r>
      <w:r w:rsidR="00C71486" w:rsidRPr="0069305C">
        <w:rPr>
          <w:rFonts w:ascii="Arial" w:hAnsi="Arial" w:cs="Arial"/>
          <w:sz w:val="22"/>
          <w:szCs w:val="22"/>
        </w:rPr>
        <w:t xml:space="preserve">did you learn? </w:t>
      </w:r>
    </w:p>
    <w:p w14:paraId="6CB03219" w14:textId="77777777" w:rsidR="00614D2F" w:rsidRPr="0069305C" w:rsidRDefault="00614D2F" w:rsidP="00322877">
      <w:pPr>
        <w:rPr>
          <w:rFonts w:ascii="Arial" w:hAnsi="Arial" w:cs="Arial"/>
          <w:sz w:val="22"/>
          <w:szCs w:val="22"/>
        </w:rPr>
      </w:pPr>
    </w:p>
    <w:p w14:paraId="67E8E543" w14:textId="6F6EF71E" w:rsidR="00614D2F" w:rsidRPr="0069305C" w:rsidRDefault="00614D2F" w:rsidP="001A01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lastRenderedPageBreak/>
        <w:t xml:space="preserve">Have you presented your work from the Termini Lab? If so, where? (i.e., </w:t>
      </w:r>
      <w:r w:rsidR="00724476" w:rsidRPr="0069305C">
        <w:rPr>
          <w:rFonts w:ascii="Arial" w:hAnsi="Arial" w:cs="Arial"/>
          <w:sz w:val="22"/>
          <w:szCs w:val="22"/>
        </w:rPr>
        <w:t>as a poster at</w:t>
      </w:r>
      <w:r w:rsidRPr="0069305C">
        <w:rPr>
          <w:rFonts w:ascii="Arial" w:hAnsi="Arial" w:cs="Arial"/>
          <w:sz w:val="22"/>
          <w:szCs w:val="22"/>
        </w:rPr>
        <w:t xml:space="preserve"> ASCB, at an internal symposium). </w:t>
      </w:r>
    </w:p>
    <w:p w14:paraId="618EAAE0" w14:textId="77777777" w:rsidR="00293FA7" w:rsidRPr="0069305C" w:rsidRDefault="00293FA7" w:rsidP="001A01E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562922C" w14:textId="2665B410" w:rsidR="00293FA7" w:rsidRPr="0069305C" w:rsidRDefault="000D0CA4" w:rsidP="001A01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 xml:space="preserve">If you have joined another lab since your time in the Termini lab, please describe what you are currently working on. Why is it exciting? </w:t>
      </w:r>
    </w:p>
    <w:p w14:paraId="383B8CB3" w14:textId="77777777" w:rsidR="000D0CA4" w:rsidRPr="0069305C" w:rsidRDefault="000D0CA4" w:rsidP="001A01E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6B992A5" w14:textId="1E756551" w:rsidR="000D0CA4" w:rsidRPr="0069305C" w:rsidRDefault="006511AF" w:rsidP="001A01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305C">
        <w:rPr>
          <w:rFonts w:ascii="Arial" w:hAnsi="Arial" w:cs="Arial"/>
          <w:sz w:val="22"/>
          <w:szCs w:val="22"/>
        </w:rPr>
        <w:t>Describe 1-2 situations you encountered in the laboratory that highlight why you are a great fit for the opportunity. (i.e.</w:t>
      </w:r>
      <w:r w:rsidR="00AF6B27" w:rsidRPr="0069305C">
        <w:rPr>
          <w:rFonts w:ascii="Arial" w:hAnsi="Arial" w:cs="Arial"/>
          <w:sz w:val="22"/>
          <w:szCs w:val="22"/>
        </w:rPr>
        <w:t>,</w:t>
      </w:r>
      <w:r w:rsidRPr="0069305C">
        <w:rPr>
          <w:rFonts w:ascii="Arial" w:hAnsi="Arial" w:cs="Arial"/>
          <w:sz w:val="22"/>
          <w:szCs w:val="22"/>
        </w:rPr>
        <w:t xml:space="preserve"> something did not work at </w:t>
      </w:r>
      <w:r w:rsidR="00AF6B27" w:rsidRPr="0069305C">
        <w:rPr>
          <w:rFonts w:ascii="Arial" w:hAnsi="Arial" w:cs="Arial"/>
          <w:sz w:val="22"/>
          <w:szCs w:val="22"/>
        </w:rPr>
        <w:t>first,</w:t>
      </w:r>
      <w:r w:rsidRPr="0069305C">
        <w:rPr>
          <w:rFonts w:ascii="Arial" w:hAnsi="Arial" w:cs="Arial"/>
          <w:sz w:val="22"/>
          <w:szCs w:val="22"/>
        </w:rPr>
        <w:t xml:space="preserve"> but you figured out why, </w:t>
      </w:r>
      <w:r w:rsidR="00AF6B27" w:rsidRPr="0069305C">
        <w:rPr>
          <w:rFonts w:ascii="Arial" w:hAnsi="Arial" w:cs="Arial"/>
          <w:sz w:val="22"/>
          <w:szCs w:val="22"/>
        </w:rPr>
        <w:t>coming up with a creative solution to overcome a hurdle, etc.)</w:t>
      </w:r>
    </w:p>
    <w:p w14:paraId="12503285" w14:textId="199E0A29" w:rsidR="008909A3" w:rsidRDefault="008909A3" w:rsidP="001A01EB">
      <w:pPr>
        <w:jc w:val="both"/>
        <w:rPr>
          <w:rFonts w:ascii="Arial" w:hAnsi="Arial" w:cs="Arial"/>
          <w:sz w:val="22"/>
          <w:szCs w:val="22"/>
        </w:rPr>
      </w:pPr>
    </w:p>
    <w:p w14:paraId="5EF89857" w14:textId="01F92C75" w:rsidR="00CA60D4" w:rsidRDefault="00CA60D4" w:rsidP="001A01EB">
      <w:pPr>
        <w:jc w:val="both"/>
        <w:rPr>
          <w:rFonts w:ascii="Arial" w:hAnsi="Arial" w:cs="Arial"/>
          <w:sz w:val="22"/>
          <w:szCs w:val="22"/>
        </w:rPr>
      </w:pPr>
    </w:p>
    <w:p w14:paraId="57951A44" w14:textId="77777777" w:rsidR="008909A3" w:rsidRPr="006E182F" w:rsidRDefault="008909A3" w:rsidP="001A01EB">
      <w:pPr>
        <w:jc w:val="both"/>
        <w:rPr>
          <w:rFonts w:ascii="Arial" w:hAnsi="Arial" w:cs="Arial"/>
          <w:sz w:val="22"/>
          <w:szCs w:val="22"/>
        </w:rPr>
      </w:pPr>
    </w:p>
    <w:sectPr w:rsidR="008909A3" w:rsidRPr="006E182F" w:rsidSect="006E1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B4A"/>
    <w:multiLevelType w:val="hybridMultilevel"/>
    <w:tmpl w:val="DFD455A8"/>
    <w:lvl w:ilvl="0" w:tplc="6BB6A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57EE"/>
    <w:multiLevelType w:val="hybridMultilevel"/>
    <w:tmpl w:val="2E1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738D"/>
    <w:multiLevelType w:val="hybridMultilevel"/>
    <w:tmpl w:val="A3CA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E7B45"/>
    <w:multiLevelType w:val="hybridMultilevel"/>
    <w:tmpl w:val="078CF166"/>
    <w:lvl w:ilvl="0" w:tplc="94C85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027343">
    <w:abstractNumId w:val="3"/>
  </w:num>
  <w:num w:numId="2" w16cid:durableId="2047563054">
    <w:abstractNumId w:val="1"/>
  </w:num>
  <w:num w:numId="3" w16cid:durableId="1160853112">
    <w:abstractNumId w:val="2"/>
  </w:num>
  <w:num w:numId="4" w16cid:durableId="88626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D8"/>
    <w:rsid w:val="000418F5"/>
    <w:rsid w:val="00056BB3"/>
    <w:rsid w:val="000D0CA4"/>
    <w:rsid w:val="000F0BA0"/>
    <w:rsid w:val="001070CD"/>
    <w:rsid w:val="00194104"/>
    <w:rsid w:val="001A01EB"/>
    <w:rsid w:val="002167D8"/>
    <w:rsid w:val="00293FA7"/>
    <w:rsid w:val="002C3EC2"/>
    <w:rsid w:val="00322877"/>
    <w:rsid w:val="00352B32"/>
    <w:rsid w:val="003660EF"/>
    <w:rsid w:val="00416955"/>
    <w:rsid w:val="004D548F"/>
    <w:rsid w:val="00523FC4"/>
    <w:rsid w:val="00614D2F"/>
    <w:rsid w:val="00625908"/>
    <w:rsid w:val="006511AF"/>
    <w:rsid w:val="00667E64"/>
    <w:rsid w:val="0069305C"/>
    <w:rsid w:val="006B6229"/>
    <w:rsid w:val="006E182F"/>
    <w:rsid w:val="00724476"/>
    <w:rsid w:val="007B5264"/>
    <w:rsid w:val="008909A3"/>
    <w:rsid w:val="00895A26"/>
    <w:rsid w:val="009063DC"/>
    <w:rsid w:val="00956BFB"/>
    <w:rsid w:val="00957949"/>
    <w:rsid w:val="009D0AEA"/>
    <w:rsid w:val="00A708CE"/>
    <w:rsid w:val="00AB6CFD"/>
    <w:rsid w:val="00AF6B27"/>
    <w:rsid w:val="00B15FA9"/>
    <w:rsid w:val="00B54894"/>
    <w:rsid w:val="00C02FBE"/>
    <w:rsid w:val="00C32A61"/>
    <w:rsid w:val="00C71486"/>
    <w:rsid w:val="00CA60D4"/>
    <w:rsid w:val="00CC0E65"/>
    <w:rsid w:val="00D27866"/>
    <w:rsid w:val="00DC3811"/>
    <w:rsid w:val="00F54BF1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B5F6"/>
  <w15:chartTrackingRefBased/>
  <w15:docId w15:val="{43A87B8D-50ED-9543-B337-D360409C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termini/Library/Group%20Containers/UBF8T346G9.Office/User%20Content.localized/Templates.localized/Tin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Tina template.dotx</Template>
  <TotalTime>36</TotalTime>
  <Pages>2</Pages>
  <Words>499</Words>
  <Characters>2379</Characters>
  <Application>Microsoft Office Word</Application>
  <DocSecurity>0</DocSecurity>
  <Lines>125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Copyright © 2023 Organizo. All Rights Reserved</dc:description>
  <cp:lastModifiedBy>Termini, Christina M</cp:lastModifiedBy>
  <cp:revision>43</cp:revision>
  <dcterms:created xsi:type="dcterms:W3CDTF">2023-03-04T22:45:00Z</dcterms:created>
  <dcterms:modified xsi:type="dcterms:W3CDTF">2023-03-15T14:37:00Z</dcterms:modified>
  <cp:category/>
</cp:coreProperties>
</file>